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E" w:rsidRPr="00595566" w:rsidRDefault="000E5ABE" w:rsidP="00595566">
      <w:pPr>
        <w:jc w:val="center"/>
        <w:rPr>
          <w:rFonts w:ascii="Times New Roman" w:hAnsi="Times New Roman"/>
          <w:sz w:val="24"/>
          <w:szCs w:val="24"/>
        </w:rPr>
      </w:pPr>
      <w:r w:rsidRPr="00595566">
        <w:rPr>
          <w:rFonts w:ascii="Times New Roman" w:hAnsi="Times New Roman"/>
          <w:sz w:val="24"/>
          <w:szCs w:val="24"/>
        </w:rPr>
        <w:t xml:space="preserve">Priimtų mokytis į Kauno Suzukio pradinės </w:t>
      </w:r>
      <w:r>
        <w:rPr>
          <w:rFonts w:ascii="Times New Roman" w:hAnsi="Times New Roman"/>
          <w:sz w:val="24"/>
          <w:szCs w:val="24"/>
        </w:rPr>
        <w:t xml:space="preserve">mokyklos </w:t>
      </w:r>
      <w:r w:rsidRPr="00595566">
        <w:rPr>
          <w:rFonts w:ascii="Times New Roman" w:hAnsi="Times New Roman"/>
          <w:sz w:val="24"/>
          <w:szCs w:val="24"/>
        </w:rPr>
        <w:t>pirmą klasę mokinių sąrašas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969"/>
        <w:gridCol w:w="3544"/>
      </w:tblGrid>
      <w:tr w:rsidR="000E5ABE" w:rsidRPr="00CC4181" w:rsidTr="00CC4181">
        <w:trPr>
          <w:trHeight w:val="612"/>
        </w:trPr>
        <w:tc>
          <w:tcPr>
            <w:tcW w:w="180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181">
              <w:rPr>
                <w:rFonts w:ascii="Times New Roman" w:hAnsi="Times New Roman"/>
                <w:b/>
                <w:sz w:val="24"/>
                <w:szCs w:val="24"/>
              </w:rPr>
              <w:t xml:space="preserve">Eil </w:t>
            </w:r>
          </w:p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181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181">
              <w:rPr>
                <w:rFonts w:ascii="Times New Roman" w:hAnsi="Times New Roman"/>
                <w:b/>
                <w:sz w:val="24"/>
                <w:szCs w:val="24"/>
              </w:rPr>
              <w:t>Informacinės sistemos sugeneruotas prašymo kodas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181">
              <w:rPr>
                <w:rFonts w:ascii="Times New Roman" w:hAnsi="Times New Roman"/>
                <w:b/>
                <w:sz w:val="24"/>
                <w:szCs w:val="24"/>
              </w:rPr>
              <w:t xml:space="preserve">Pageidaujančio mokytis vaiko vardas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a1c3934337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/>
              </w:rPr>
            </w:pPr>
            <w:r w:rsidRPr="00CC4181">
              <w:rPr>
                <w:rFonts w:ascii="Times New Roman" w:hAnsi="Times New Roman"/>
              </w:rPr>
              <w:t xml:space="preserve">Grytė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82e4ec0ac6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Agota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83a2cf69aa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Aurora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903e8c9b44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Liepa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deefc0c632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Austėja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f01985ebeb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Izabelė </w:t>
              </w:r>
            </w:hyperlink>
          </w:p>
        </w:tc>
      </w:tr>
      <w:tr w:rsidR="000E5ABE" w:rsidRPr="00CC4181" w:rsidTr="00CC4181">
        <w:trPr>
          <w:trHeight w:val="235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9f3dcd379c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Gintarė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19d49d7a8d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Milda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6e310e8f95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>Karina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10ecd9bd33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Atėnė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f282905f3f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Upė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57bf15c948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Rugilė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252d883b6b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Viktorija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1d583cdb64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Ieva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cfb5a705c5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Lukas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843f26b7e1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Miglė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1f71aeb9d2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Ema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85805a1558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Sofija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593d65b70d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Vasarė </w:t>
              </w:r>
            </w:hyperlink>
          </w:p>
        </w:tc>
      </w:tr>
      <w:tr w:rsidR="000E5ABE" w:rsidRPr="00CC4181" w:rsidTr="00CC4181">
        <w:trPr>
          <w:trHeight w:val="235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edd27bfb93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Mėja </w:t>
              </w:r>
            </w:hyperlink>
          </w:p>
        </w:tc>
      </w:tr>
      <w:tr w:rsidR="000E5ABE" w:rsidRPr="00CC4181" w:rsidTr="00CC4181">
        <w:trPr>
          <w:trHeight w:val="235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Aab335bnu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Laura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0cc57f6124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Elzė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2b549e8389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Rusnė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6caa371014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>Mykolas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d5f81c14d5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Otilija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bdc21b63ea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Gertrūda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ae662bae79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Miglė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d989a5592b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Matas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c2ace612c5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Mantas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Ade659jku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Kamilė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421399b43e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Faustė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e6486f01be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Kalista Sofija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e8657027ea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Jonas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14607aae84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Vasarė </w:t>
              </w:r>
            </w:hyperlink>
          </w:p>
        </w:tc>
      </w:tr>
      <w:tr w:rsidR="000E5ABE" w:rsidRPr="00CC4181" w:rsidTr="00CC4181">
        <w:trPr>
          <w:trHeight w:val="235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bf9ef03b9b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Miglė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7158ae1d5b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</w:rPr>
              <w:t xml:space="preserve">Majus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b882d185ba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Austėja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4732433ac5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Liepa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1cbe92bdde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Smiltė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492c49988a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Miglė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827cf8d88b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Aneta Angela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6f8d64f2ab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>Vytis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16d0a99b32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Gabija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53092f0358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Elzė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f60e266a72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>Smiltė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c6c8fcd923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Simas </w:t>
              </w:r>
            </w:hyperlink>
          </w:p>
        </w:tc>
      </w:tr>
      <w:tr w:rsidR="000E5ABE" w:rsidRPr="00CC4181" w:rsidTr="00CC4181">
        <w:trPr>
          <w:trHeight w:val="235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41e4ee2b41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Ieva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2aa5a4b052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Domas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2a336afe73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Justas </w:t>
              </w:r>
            </w:hyperlink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bb59e93bc4</w:t>
            </w:r>
          </w:p>
        </w:tc>
        <w:tc>
          <w:tcPr>
            <w:tcW w:w="3544" w:type="dxa"/>
            <w:vAlign w:val="center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CC4181">
                <w:rPr>
                  <w:rFonts w:ascii="Times New Roman" w:hAnsi="Times New Roman"/>
                  <w:sz w:val="24"/>
                  <w:szCs w:val="24"/>
                </w:rPr>
                <w:t xml:space="preserve">Domas </w:t>
              </w:r>
            </w:hyperlink>
          </w:p>
        </w:tc>
      </w:tr>
      <w:tr w:rsidR="000E5ABE" w:rsidRPr="00CC4181" w:rsidTr="00CC4181">
        <w:trPr>
          <w:trHeight w:val="235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b037ef9961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Luka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4e111095f7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Gustas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ae87c694a3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Rugilė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307f3eec6f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Nojus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4995a12c6f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Grantas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ae33cae51c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Justas </w:t>
            </w:r>
          </w:p>
        </w:tc>
      </w:tr>
      <w:tr w:rsidR="000E5ABE" w:rsidRPr="00CC4181" w:rsidTr="00CC4181">
        <w:trPr>
          <w:trHeight w:val="221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</w:rPr>
              <w:t> 960048919d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Ugnė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</w:rPr>
            </w:pPr>
            <w:r w:rsidRPr="00CC4181">
              <w:rPr>
                <w:rFonts w:ascii="Times New Roman" w:hAnsi="Times New Roman"/>
                <w:color w:val="000000"/>
              </w:rPr>
              <w:t>7e4abcce9e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Kristupas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67d741af3a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Viltė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a775c5733d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Benas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abaf36e08d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56dc510d4a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Goda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11f68da79b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Samanta 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85opl48tre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Herkus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fc6e4ae6be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Andrėja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89a6e032e3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Joris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534a026b74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Tija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678bf0e720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Evija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 fc758aaaa8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Adomas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c75a3d50b2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Ula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45ac3f2fff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Dovydas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827209293d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Justė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dca2fa9baa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Viltė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94649dab6e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Gytė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a69d9c127e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Aušrinė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56629fa2de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>Gerda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dff22db241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Abigailė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Ded659kil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Karilė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74f02dfb6a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ba5678082a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sz w:val="24"/>
                <w:szCs w:val="24"/>
              </w:rPr>
              <w:t xml:space="preserve">Justė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</w:rPr>
            </w:pPr>
            <w:r w:rsidRPr="00CC4181">
              <w:rPr>
                <w:rFonts w:ascii="Times New Roman" w:hAnsi="Times New Roman"/>
                <w:color w:val="000000"/>
              </w:rPr>
              <w:t>fc8d1ba10f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Jokūbas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1b94651bbb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Justinas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b3fea0b786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Titas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45iur895kju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Rūta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00e2f1e116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Elija </w:t>
            </w:r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9542b24a3e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Gabne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651a392306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Edas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5413816972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>Rapolas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4985ugr45d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Bernadeta </w:t>
            </w:r>
            <w:bookmarkStart w:id="0" w:name="_GoBack"/>
            <w:bookmarkEnd w:id="0"/>
          </w:p>
        </w:tc>
      </w:tr>
      <w:tr w:rsidR="000E5ABE" w:rsidRPr="00CC4181" w:rsidTr="00CC4181">
        <w:trPr>
          <w:trHeight w:val="192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a77e7bd975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Tėja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e29a602545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Kristupas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7792e28884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Gaudrė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</w:rPr>
            </w:pPr>
            <w:r w:rsidRPr="00CC4181">
              <w:rPr>
                <w:rFonts w:ascii="Times New Roman" w:hAnsi="Times New Roman"/>
                <w:color w:val="000000"/>
              </w:rPr>
              <w:t>5f91c70bd3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Milda </w:t>
            </w:r>
          </w:p>
        </w:tc>
      </w:tr>
      <w:tr w:rsidR="000E5ABE" w:rsidRPr="00CC4181" w:rsidTr="00CC4181">
        <w:trPr>
          <w:trHeight w:val="207"/>
        </w:trPr>
        <w:tc>
          <w:tcPr>
            <w:tcW w:w="1809" w:type="dxa"/>
          </w:tcPr>
          <w:p w:rsidR="000E5ABE" w:rsidRPr="00CC4181" w:rsidRDefault="000E5ABE" w:rsidP="00CC41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181">
              <w:rPr>
                <w:rFonts w:ascii="Times New Roman" w:hAnsi="Times New Roman"/>
                <w:color w:val="000000"/>
              </w:rPr>
              <w:t>2a55c5d9f3</w:t>
            </w:r>
          </w:p>
        </w:tc>
        <w:tc>
          <w:tcPr>
            <w:tcW w:w="3544" w:type="dxa"/>
          </w:tcPr>
          <w:p w:rsidR="000E5ABE" w:rsidRPr="00CC4181" w:rsidRDefault="000E5ABE" w:rsidP="00CC4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Simonas </w:t>
            </w:r>
          </w:p>
        </w:tc>
      </w:tr>
    </w:tbl>
    <w:p w:rsidR="000E5ABE" w:rsidRPr="00893511" w:rsidRDefault="000E5ABE">
      <w:pPr>
        <w:rPr>
          <w:rFonts w:ascii="Times New Roman" w:hAnsi="Times New Roman"/>
        </w:rPr>
      </w:pPr>
    </w:p>
    <w:sectPr w:rsidR="000E5ABE" w:rsidRPr="00893511" w:rsidSect="005229BD">
      <w:pgSz w:w="11906" w:h="16838"/>
      <w:pgMar w:top="709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136"/>
    <w:multiLevelType w:val="hybridMultilevel"/>
    <w:tmpl w:val="1CF680DC"/>
    <w:lvl w:ilvl="0" w:tplc="EFDA1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3202D"/>
    <w:multiLevelType w:val="hybridMultilevel"/>
    <w:tmpl w:val="7AAA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F2"/>
    <w:rsid w:val="00020186"/>
    <w:rsid w:val="0002605F"/>
    <w:rsid w:val="00031F4C"/>
    <w:rsid w:val="000363C3"/>
    <w:rsid w:val="00037247"/>
    <w:rsid w:val="00051FD5"/>
    <w:rsid w:val="000564A4"/>
    <w:rsid w:val="00067404"/>
    <w:rsid w:val="00074708"/>
    <w:rsid w:val="0007574C"/>
    <w:rsid w:val="00084B44"/>
    <w:rsid w:val="0008678D"/>
    <w:rsid w:val="00087CA2"/>
    <w:rsid w:val="00091429"/>
    <w:rsid w:val="000A045A"/>
    <w:rsid w:val="000B4400"/>
    <w:rsid w:val="000B6B72"/>
    <w:rsid w:val="000C2DE7"/>
    <w:rsid w:val="000C50B4"/>
    <w:rsid w:val="000D0752"/>
    <w:rsid w:val="000D14CB"/>
    <w:rsid w:val="000D6C41"/>
    <w:rsid w:val="000E289A"/>
    <w:rsid w:val="000E5ABE"/>
    <w:rsid w:val="00101E7A"/>
    <w:rsid w:val="001031B8"/>
    <w:rsid w:val="001140FE"/>
    <w:rsid w:val="00116B9C"/>
    <w:rsid w:val="001319D0"/>
    <w:rsid w:val="00150961"/>
    <w:rsid w:val="00163F76"/>
    <w:rsid w:val="00165C42"/>
    <w:rsid w:val="001803FC"/>
    <w:rsid w:val="001837E2"/>
    <w:rsid w:val="00195ACB"/>
    <w:rsid w:val="0019753C"/>
    <w:rsid w:val="00197576"/>
    <w:rsid w:val="001A0BC3"/>
    <w:rsid w:val="001A42EA"/>
    <w:rsid w:val="001A514B"/>
    <w:rsid w:val="001B2619"/>
    <w:rsid w:val="001B7002"/>
    <w:rsid w:val="001D4D56"/>
    <w:rsid w:val="001D620F"/>
    <w:rsid w:val="001E6DE5"/>
    <w:rsid w:val="001F11FB"/>
    <w:rsid w:val="001F7913"/>
    <w:rsid w:val="00201FE4"/>
    <w:rsid w:val="002020F5"/>
    <w:rsid w:val="00223D1F"/>
    <w:rsid w:val="00241BD5"/>
    <w:rsid w:val="00241DB9"/>
    <w:rsid w:val="0024638F"/>
    <w:rsid w:val="00247F28"/>
    <w:rsid w:val="002501A7"/>
    <w:rsid w:val="00264D64"/>
    <w:rsid w:val="00266BBC"/>
    <w:rsid w:val="00272BD2"/>
    <w:rsid w:val="002B25BE"/>
    <w:rsid w:val="002B3D83"/>
    <w:rsid w:val="002B500B"/>
    <w:rsid w:val="002B61EC"/>
    <w:rsid w:val="002B684F"/>
    <w:rsid w:val="002C6927"/>
    <w:rsid w:val="002D2068"/>
    <w:rsid w:val="002D6094"/>
    <w:rsid w:val="002F1740"/>
    <w:rsid w:val="002F3303"/>
    <w:rsid w:val="002F7AF7"/>
    <w:rsid w:val="0032724C"/>
    <w:rsid w:val="003431CA"/>
    <w:rsid w:val="003443D2"/>
    <w:rsid w:val="003474FF"/>
    <w:rsid w:val="00351AEA"/>
    <w:rsid w:val="00352E0E"/>
    <w:rsid w:val="00354B97"/>
    <w:rsid w:val="003563F2"/>
    <w:rsid w:val="00356523"/>
    <w:rsid w:val="00362A99"/>
    <w:rsid w:val="003640B5"/>
    <w:rsid w:val="00370400"/>
    <w:rsid w:val="00370749"/>
    <w:rsid w:val="00370C72"/>
    <w:rsid w:val="00374AE5"/>
    <w:rsid w:val="00376298"/>
    <w:rsid w:val="003840B7"/>
    <w:rsid w:val="00392716"/>
    <w:rsid w:val="00395B19"/>
    <w:rsid w:val="003C7F86"/>
    <w:rsid w:val="003E2DBE"/>
    <w:rsid w:val="003E64D5"/>
    <w:rsid w:val="003E7863"/>
    <w:rsid w:val="003F5C62"/>
    <w:rsid w:val="0040391A"/>
    <w:rsid w:val="00414EEC"/>
    <w:rsid w:val="004164EC"/>
    <w:rsid w:val="00417C9D"/>
    <w:rsid w:val="0042096C"/>
    <w:rsid w:val="00422354"/>
    <w:rsid w:val="0042262B"/>
    <w:rsid w:val="004302A5"/>
    <w:rsid w:val="004412DF"/>
    <w:rsid w:val="00442574"/>
    <w:rsid w:val="004462F3"/>
    <w:rsid w:val="004466F6"/>
    <w:rsid w:val="0045579F"/>
    <w:rsid w:val="00461213"/>
    <w:rsid w:val="00477724"/>
    <w:rsid w:val="004831BB"/>
    <w:rsid w:val="00483D7E"/>
    <w:rsid w:val="004851D6"/>
    <w:rsid w:val="00492347"/>
    <w:rsid w:val="004960AC"/>
    <w:rsid w:val="004B100A"/>
    <w:rsid w:val="004B1CD9"/>
    <w:rsid w:val="004C66A0"/>
    <w:rsid w:val="004D2031"/>
    <w:rsid w:val="004E3E43"/>
    <w:rsid w:val="004E59E6"/>
    <w:rsid w:val="004F435A"/>
    <w:rsid w:val="00501EE4"/>
    <w:rsid w:val="0050426E"/>
    <w:rsid w:val="005110B1"/>
    <w:rsid w:val="00517326"/>
    <w:rsid w:val="005206AF"/>
    <w:rsid w:val="005227BB"/>
    <w:rsid w:val="005229BD"/>
    <w:rsid w:val="005266E9"/>
    <w:rsid w:val="00530C74"/>
    <w:rsid w:val="00533C27"/>
    <w:rsid w:val="00565FAC"/>
    <w:rsid w:val="005767E5"/>
    <w:rsid w:val="00581132"/>
    <w:rsid w:val="005839E9"/>
    <w:rsid w:val="00584128"/>
    <w:rsid w:val="005901F1"/>
    <w:rsid w:val="00591125"/>
    <w:rsid w:val="00595566"/>
    <w:rsid w:val="005B1465"/>
    <w:rsid w:val="005B3FAB"/>
    <w:rsid w:val="005B42F6"/>
    <w:rsid w:val="005B7CD5"/>
    <w:rsid w:val="005C183B"/>
    <w:rsid w:val="005C1C54"/>
    <w:rsid w:val="005C44AF"/>
    <w:rsid w:val="005D01DC"/>
    <w:rsid w:val="005D026A"/>
    <w:rsid w:val="005D69EF"/>
    <w:rsid w:val="005E0202"/>
    <w:rsid w:val="005E0CBB"/>
    <w:rsid w:val="005E281F"/>
    <w:rsid w:val="005F408B"/>
    <w:rsid w:val="00614B03"/>
    <w:rsid w:val="00616BF6"/>
    <w:rsid w:val="00621C84"/>
    <w:rsid w:val="00626B2B"/>
    <w:rsid w:val="0063370D"/>
    <w:rsid w:val="006605D1"/>
    <w:rsid w:val="006629A4"/>
    <w:rsid w:val="00671283"/>
    <w:rsid w:val="00673CEE"/>
    <w:rsid w:val="00674170"/>
    <w:rsid w:val="00674A56"/>
    <w:rsid w:val="0069145E"/>
    <w:rsid w:val="00693B85"/>
    <w:rsid w:val="006A5F1B"/>
    <w:rsid w:val="006B2B55"/>
    <w:rsid w:val="006B6759"/>
    <w:rsid w:val="006D39AF"/>
    <w:rsid w:val="006D42FD"/>
    <w:rsid w:val="006D5976"/>
    <w:rsid w:val="006D6E14"/>
    <w:rsid w:val="006E0B36"/>
    <w:rsid w:val="006E1070"/>
    <w:rsid w:val="006E3CCA"/>
    <w:rsid w:val="006E70BC"/>
    <w:rsid w:val="006F37F9"/>
    <w:rsid w:val="00701CE3"/>
    <w:rsid w:val="00712C33"/>
    <w:rsid w:val="00713EBE"/>
    <w:rsid w:val="00721039"/>
    <w:rsid w:val="00725CD8"/>
    <w:rsid w:val="007271F0"/>
    <w:rsid w:val="007336D0"/>
    <w:rsid w:val="00734DC6"/>
    <w:rsid w:val="00736322"/>
    <w:rsid w:val="00740F20"/>
    <w:rsid w:val="007442A1"/>
    <w:rsid w:val="0074584B"/>
    <w:rsid w:val="00767DDC"/>
    <w:rsid w:val="00770FD0"/>
    <w:rsid w:val="00772BB6"/>
    <w:rsid w:val="00774158"/>
    <w:rsid w:val="00776DE3"/>
    <w:rsid w:val="00785545"/>
    <w:rsid w:val="007A546D"/>
    <w:rsid w:val="007A56BA"/>
    <w:rsid w:val="007E6EFA"/>
    <w:rsid w:val="007F020B"/>
    <w:rsid w:val="007F76C9"/>
    <w:rsid w:val="0080263D"/>
    <w:rsid w:val="00811E51"/>
    <w:rsid w:val="0082145F"/>
    <w:rsid w:val="008225A9"/>
    <w:rsid w:val="00836875"/>
    <w:rsid w:val="00836F34"/>
    <w:rsid w:val="00852A41"/>
    <w:rsid w:val="00857EC5"/>
    <w:rsid w:val="0086242D"/>
    <w:rsid w:val="00864B1F"/>
    <w:rsid w:val="008830AE"/>
    <w:rsid w:val="008875C6"/>
    <w:rsid w:val="00892A18"/>
    <w:rsid w:val="00893511"/>
    <w:rsid w:val="008B1A20"/>
    <w:rsid w:val="008B58C6"/>
    <w:rsid w:val="008D3552"/>
    <w:rsid w:val="008E0517"/>
    <w:rsid w:val="009156A2"/>
    <w:rsid w:val="00931D70"/>
    <w:rsid w:val="009357D3"/>
    <w:rsid w:val="00936AD7"/>
    <w:rsid w:val="00950DE6"/>
    <w:rsid w:val="0096653D"/>
    <w:rsid w:val="009705F7"/>
    <w:rsid w:val="00975EDF"/>
    <w:rsid w:val="00984B11"/>
    <w:rsid w:val="00985F95"/>
    <w:rsid w:val="009A5377"/>
    <w:rsid w:val="009A6E38"/>
    <w:rsid w:val="009A7FD5"/>
    <w:rsid w:val="009B4762"/>
    <w:rsid w:val="009D078C"/>
    <w:rsid w:val="009D4D26"/>
    <w:rsid w:val="009E52E4"/>
    <w:rsid w:val="00A108EC"/>
    <w:rsid w:val="00A114C1"/>
    <w:rsid w:val="00A16799"/>
    <w:rsid w:val="00A235A6"/>
    <w:rsid w:val="00A36C0D"/>
    <w:rsid w:val="00A45EFB"/>
    <w:rsid w:val="00A51140"/>
    <w:rsid w:val="00A5418C"/>
    <w:rsid w:val="00A54914"/>
    <w:rsid w:val="00A60160"/>
    <w:rsid w:val="00A72B73"/>
    <w:rsid w:val="00A82BBB"/>
    <w:rsid w:val="00A84EB0"/>
    <w:rsid w:val="00A95E8B"/>
    <w:rsid w:val="00AA1D12"/>
    <w:rsid w:val="00AA1E4F"/>
    <w:rsid w:val="00AA620B"/>
    <w:rsid w:val="00AA6656"/>
    <w:rsid w:val="00AC1805"/>
    <w:rsid w:val="00AC1A1B"/>
    <w:rsid w:val="00AD1B3C"/>
    <w:rsid w:val="00AE0E90"/>
    <w:rsid w:val="00AE1E1E"/>
    <w:rsid w:val="00AE700D"/>
    <w:rsid w:val="00AF440F"/>
    <w:rsid w:val="00AF4A32"/>
    <w:rsid w:val="00AF5B71"/>
    <w:rsid w:val="00B0066C"/>
    <w:rsid w:val="00B04329"/>
    <w:rsid w:val="00B1311A"/>
    <w:rsid w:val="00B26CCE"/>
    <w:rsid w:val="00B30B9C"/>
    <w:rsid w:val="00B42B1B"/>
    <w:rsid w:val="00B46629"/>
    <w:rsid w:val="00B50CE8"/>
    <w:rsid w:val="00B57EF3"/>
    <w:rsid w:val="00B619C0"/>
    <w:rsid w:val="00B61B3A"/>
    <w:rsid w:val="00B647DE"/>
    <w:rsid w:val="00B67364"/>
    <w:rsid w:val="00B808D1"/>
    <w:rsid w:val="00B870DD"/>
    <w:rsid w:val="00B87555"/>
    <w:rsid w:val="00B97D8E"/>
    <w:rsid w:val="00BA0EBA"/>
    <w:rsid w:val="00BA583A"/>
    <w:rsid w:val="00BD240B"/>
    <w:rsid w:val="00BD32EB"/>
    <w:rsid w:val="00C0485F"/>
    <w:rsid w:val="00C04D75"/>
    <w:rsid w:val="00C15B6E"/>
    <w:rsid w:val="00C175F6"/>
    <w:rsid w:val="00C2154A"/>
    <w:rsid w:val="00C25A6E"/>
    <w:rsid w:val="00C33424"/>
    <w:rsid w:val="00C4732C"/>
    <w:rsid w:val="00C505B3"/>
    <w:rsid w:val="00C543C7"/>
    <w:rsid w:val="00C61185"/>
    <w:rsid w:val="00C7363A"/>
    <w:rsid w:val="00C93DE5"/>
    <w:rsid w:val="00C95813"/>
    <w:rsid w:val="00CB244F"/>
    <w:rsid w:val="00CB3939"/>
    <w:rsid w:val="00CC4181"/>
    <w:rsid w:val="00CD7FAB"/>
    <w:rsid w:val="00CE4201"/>
    <w:rsid w:val="00CF05A6"/>
    <w:rsid w:val="00CF4FB0"/>
    <w:rsid w:val="00D02117"/>
    <w:rsid w:val="00D246E5"/>
    <w:rsid w:val="00D24E01"/>
    <w:rsid w:val="00D26CCB"/>
    <w:rsid w:val="00D2707E"/>
    <w:rsid w:val="00D310CC"/>
    <w:rsid w:val="00D33A32"/>
    <w:rsid w:val="00D3510C"/>
    <w:rsid w:val="00D5305B"/>
    <w:rsid w:val="00D8124C"/>
    <w:rsid w:val="00D8414D"/>
    <w:rsid w:val="00D84C14"/>
    <w:rsid w:val="00DA05B1"/>
    <w:rsid w:val="00DA1021"/>
    <w:rsid w:val="00DA4B17"/>
    <w:rsid w:val="00DC3F37"/>
    <w:rsid w:val="00DD77CD"/>
    <w:rsid w:val="00DF2BB4"/>
    <w:rsid w:val="00E0007B"/>
    <w:rsid w:val="00E0352C"/>
    <w:rsid w:val="00E04A78"/>
    <w:rsid w:val="00E0566E"/>
    <w:rsid w:val="00E1144C"/>
    <w:rsid w:val="00E13E34"/>
    <w:rsid w:val="00E15367"/>
    <w:rsid w:val="00E20951"/>
    <w:rsid w:val="00E27079"/>
    <w:rsid w:val="00E304B1"/>
    <w:rsid w:val="00E34EDE"/>
    <w:rsid w:val="00E36F42"/>
    <w:rsid w:val="00E45F6D"/>
    <w:rsid w:val="00E57ECF"/>
    <w:rsid w:val="00E60386"/>
    <w:rsid w:val="00E63784"/>
    <w:rsid w:val="00E835D5"/>
    <w:rsid w:val="00E84294"/>
    <w:rsid w:val="00E94E0A"/>
    <w:rsid w:val="00E95132"/>
    <w:rsid w:val="00EA0B8F"/>
    <w:rsid w:val="00EA1581"/>
    <w:rsid w:val="00EA6B64"/>
    <w:rsid w:val="00EA7027"/>
    <w:rsid w:val="00EB3FF1"/>
    <w:rsid w:val="00EB50AD"/>
    <w:rsid w:val="00EC0641"/>
    <w:rsid w:val="00EC5B6D"/>
    <w:rsid w:val="00EC6417"/>
    <w:rsid w:val="00EF27AE"/>
    <w:rsid w:val="00EF6F97"/>
    <w:rsid w:val="00EF7A65"/>
    <w:rsid w:val="00F05781"/>
    <w:rsid w:val="00F2108A"/>
    <w:rsid w:val="00F260CC"/>
    <w:rsid w:val="00F33E20"/>
    <w:rsid w:val="00F37864"/>
    <w:rsid w:val="00F43166"/>
    <w:rsid w:val="00F83812"/>
    <w:rsid w:val="00F93927"/>
    <w:rsid w:val="00F940A7"/>
    <w:rsid w:val="00F9611B"/>
    <w:rsid w:val="00FA2D85"/>
    <w:rsid w:val="00FA5A21"/>
    <w:rsid w:val="00FA6F9B"/>
    <w:rsid w:val="00FC34D8"/>
    <w:rsid w:val="00FC4AEE"/>
    <w:rsid w:val="00FD3C38"/>
    <w:rsid w:val="00FD5257"/>
    <w:rsid w:val="00FD5CC1"/>
    <w:rsid w:val="00FE3470"/>
    <w:rsid w:val="00FE6F2D"/>
    <w:rsid w:val="00FF1BD9"/>
    <w:rsid w:val="00FF3E24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260C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57E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kyk.kaunas.lt/mokyklos/vaikai.php?vid=7521" TargetMode="External"/><Relationship Id="rId18" Type="http://schemas.openxmlformats.org/officeDocument/2006/relationships/hyperlink" Target="https://mokyk.kaunas.lt/mokyklos/vaikai.php?vid=7536" TargetMode="External"/><Relationship Id="rId26" Type="http://schemas.openxmlformats.org/officeDocument/2006/relationships/hyperlink" Target="https://mokyk.kaunas.lt/mokyklos/vaikai.php?vid=69" TargetMode="External"/><Relationship Id="rId39" Type="http://schemas.openxmlformats.org/officeDocument/2006/relationships/hyperlink" Target="https://mokyk.kaunas.lt/mokyklos/vaikai.php?vid=39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kyk.kaunas.lt/mokyklos/vaikai.php?vid=3330" TargetMode="External"/><Relationship Id="rId34" Type="http://schemas.openxmlformats.org/officeDocument/2006/relationships/hyperlink" Target="https://mokyk.kaunas.lt/mokyklos/vaikai.php?vid=1986" TargetMode="External"/><Relationship Id="rId42" Type="http://schemas.openxmlformats.org/officeDocument/2006/relationships/hyperlink" Target="https://mokyk.kaunas.lt/mokyklos/vaikai.php?vid=2631" TargetMode="External"/><Relationship Id="rId47" Type="http://schemas.openxmlformats.org/officeDocument/2006/relationships/hyperlink" Target="https://mokyk.kaunas.lt/mokyklos/vaikai.php?vid=8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okyk.kaunas.lt/mokyklos/vaikai.php?vid=4682" TargetMode="External"/><Relationship Id="rId12" Type="http://schemas.openxmlformats.org/officeDocument/2006/relationships/hyperlink" Target="https://mokyk.kaunas.lt/mokyklos/vaikai.php?vid=2224" TargetMode="External"/><Relationship Id="rId17" Type="http://schemas.openxmlformats.org/officeDocument/2006/relationships/hyperlink" Target="https://mokyk.kaunas.lt/mokyklos/vaikai.php?vid=7527" TargetMode="External"/><Relationship Id="rId25" Type="http://schemas.openxmlformats.org/officeDocument/2006/relationships/hyperlink" Target="https://mokyk.kaunas.lt/mokyklos/vaikai.php?vid=1507" TargetMode="External"/><Relationship Id="rId33" Type="http://schemas.openxmlformats.org/officeDocument/2006/relationships/hyperlink" Target="https://mokyk.kaunas.lt/mokyklos/vaikai.php?vid=2530" TargetMode="External"/><Relationship Id="rId38" Type="http://schemas.openxmlformats.org/officeDocument/2006/relationships/hyperlink" Target="https://mokyk.kaunas.lt/mokyklos/vaikai.php?vid=866" TargetMode="External"/><Relationship Id="rId46" Type="http://schemas.openxmlformats.org/officeDocument/2006/relationships/hyperlink" Target="https://mokyk.kaunas.lt/mokyklos/vaikai.php?vid=75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kyk.kaunas.lt/mokyklos/vaikai.php?vid=7526" TargetMode="External"/><Relationship Id="rId20" Type="http://schemas.openxmlformats.org/officeDocument/2006/relationships/hyperlink" Target="https://mokyk.kaunas.lt/mokyklos/vaikai.php?vid=1551" TargetMode="External"/><Relationship Id="rId29" Type="http://schemas.openxmlformats.org/officeDocument/2006/relationships/hyperlink" Target="https://mokyk.kaunas.lt/mokyklos/vaikai.php?vid=4758" TargetMode="External"/><Relationship Id="rId41" Type="http://schemas.openxmlformats.org/officeDocument/2006/relationships/hyperlink" Target="https://mokyk.kaunas.lt/mokyklos/vaikai.php?vid=29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kyk.kaunas.lt/mokyklos/vaikai.php?vid=8146" TargetMode="External"/><Relationship Id="rId11" Type="http://schemas.openxmlformats.org/officeDocument/2006/relationships/hyperlink" Target="https://mokyk.kaunas.lt/mokyklos/vaikai.php?vid=102" TargetMode="External"/><Relationship Id="rId24" Type="http://schemas.openxmlformats.org/officeDocument/2006/relationships/hyperlink" Target="https://mokyk.kaunas.lt/mokyklos/vaikai.php?vid=93" TargetMode="External"/><Relationship Id="rId32" Type="http://schemas.openxmlformats.org/officeDocument/2006/relationships/hyperlink" Target="https://mokyk.kaunas.lt/mokyklos/vaikai.php?vid=577" TargetMode="External"/><Relationship Id="rId37" Type="http://schemas.openxmlformats.org/officeDocument/2006/relationships/hyperlink" Target="https://mokyk.kaunas.lt/mokyklos/vaikai.php?vid=4129" TargetMode="External"/><Relationship Id="rId40" Type="http://schemas.openxmlformats.org/officeDocument/2006/relationships/hyperlink" Target="https://mokyk.kaunas.lt/mokyklos/vaikai.php?vid=1793" TargetMode="External"/><Relationship Id="rId45" Type="http://schemas.openxmlformats.org/officeDocument/2006/relationships/hyperlink" Target="https://mokyk.kaunas.lt/mokyklos/vaikai.php?vid=7533" TargetMode="External"/><Relationship Id="rId5" Type="http://schemas.openxmlformats.org/officeDocument/2006/relationships/hyperlink" Target="https://mokyk.kaunas.lt/mokyklos/vaikai.php?vid=7982" TargetMode="External"/><Relationship Id="rId15" Type="http://schemas.openxmlformats.org/officeDocument/2006/relationships/hyperlink" Target="https://mokyk.kaunas.lt/mokyklos/vaikai.php?vid=2274" TargetMode="External"/><Relationship Id="rId23" Type="http://schemas.openxmlformats.org/officeDocument/2006/relationships/hyperlink" Target="https://mokyk.kaunas.lt/mokyklos/vaikai.php?vid=1267" TargetMode="External"/><Relationship Id="rId28" Type="http://schemas.openxmlformats.org/officeDocument/2006/relationships/hyperlink" Target="https://mokyk.kaunas.lt/mokyklos/vaikai.php?vid=4081" TargetMode="External"/><Relationship Id="rId36" Type="http://schemas.openxmlformats.org/officeDocument/2006/relationships/hyperlink" Target="https://mokyk.kaunas.lt/mokyklos/vaikai.php?vid=31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okyk.kaunas.lt/mokyklos/vaikai.php?vid=8284" TargetMode="External"/><Relationship Id="rId19" Type="http://schemas.openxmlformats.org/officeDocument/2006/relationships/hyperlink" Target="https://mokyk.kaunas.lt/mokyklos/vaikai.php?vid=2881" TargetMode="External"/><Relationship Id="rId31" Type="http://schemas.openxmlformats.org/officeDocument/2006/relationships/hyperlink" Target="https://mokyk.kaunas.lt/mokyklos/vaikai.php?vid=2124" TargetMode="External"/><Relationship Id="rId44" Type="http://schemas.openxmlformats.org/officeDocument/2006/relationships/hyperlink" Target="https://mokyk.kaunas.lt/mokyklos/vaikai.php?vid=3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yk.kaunas.lt/mokyklos/vaikai.php?vid=7523" TargetMode="External"/><Relationship Id="rId14" Type="http://schemas.openxmlformats.org/officeDocument/2006/relationships/hyperlink" Target="https://mokyk.kaunas.lt/mokyklos/vaikai.php?vid=7522" TargetMode="External"/><Relationship Id="rId22" Type="http://schemas.openxmlformats.org/officeDocument/2006/relationships/hyperlink" Target="https://mokyk.kaunas.lt/mokyklos/vaikai.php?vid=6704" TargetMode="External"/><Relationship Id="rId27" Type="http://schemas.openxmlformats.org/officeDocument/2006/relationships/hyperlink" Target="https://mokyk.kaunas.lt/mokyklos/vaikai.php?vid=2315" TargetMode="External"/><Relationship Id="rId30" Type="http://schemas.openxmlformats.org/officeDocument/2006/relationships/hyperlink" Target="https://mokyk.kaunas.lt/mokyklos/vaikai.php?vid=342" TargetMode="External"/><Relationship Id="rId35" Type="http://schemas.openxmlformats.org/officeDocument/2006/relationships/hyperlink" Target="https://mokyk.kaunas.lt/mokyklos/vaikai.php?vid=3756" TargetMode="External"/><Relationship Id="rId43" Type="http://schemas.openxmlformats.org/officeDocument/2006/relationships/hyperlink" Target="https://mokyk.kaunas.lt/mokyklos/vaikai.php?vid=1105" TargetMode="External"/><Relationship Id="rId48" Type="http://schemas.openxmlformats.org/officeDocument/2006/relationships/hyperlink" Target="https://mokyk.kaunas.lt/mokyklos/vaikai.php?vid=9420" TargetMode="External"/><Relationship Id="rId8" Type="http://schemas.openxmlformats.org/officeDocument/2006/relationships/hyperlink" Target="https://mokyk.kaunas.lt/mokyklos/vaikai.php?vid=8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3247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14</cp:revision>
  <cp:lastPrinted>2019-06-03T07:48:00Z</cp:lastPrinted>
  <dcterms:created xsi:type="dcterms:W3CDTF">2019-06-03T06:50:00Z</dcterms:created>
  <dcterms:modified xsi:type="dcterms:W3CDTF">2019-06-03T12:36:00Z</dcterms:modified>
</cp:coreProperties>
</file>