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3" w:rsidRPr="00A56055" w:rsidRDefault="00202163">
      <w:pPr>
        <w:rPr>
          <w:rFonts w:ascii="Times New Roman" w:hAnsi="Times New Roman"/>
          <w:sz w:val="24"/>
          <w:szCs w:val="24"/>
        </w:rPr>
      </w:pPr>
      <w:r w:rsidRPr="00A56055">
        <w:rPr>
          <w:rFonts w:ascii="Times New Roman" w:hAnsi="Times New Roman"/>
          <w:sz w:val="24"/>
          <w:szCs w:val="24"/>
        </w:rPr>
        <w:t xml:space="preserve">Priimtų mokytis į Kauno Suzukio pradinės mokyklos priešmokyklinę grupę mokinių sąrašas 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381"/>
        <w:gridCol w:w="3827"/>
      </w:tblGrid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5DE">
              <w:rPr>
                <w:rFonts w:ascii="Times New Roman" w:hAnsi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5DE">
              <w:rPr>
                <w:rFonts w:ascii="Times New Roman" w:hAnsi="Times New Roman"/>
                <w:b/>
                <w:sz w:val="24"/>
                <w:szCs w:val="24"/>
              </w:rPr>
              <w:t>Informacinės sistemos sugeneruotas prašymo kodas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5DE">
              <w:rPr>
                <w:rFonts w:ascii="Times New Roman" w:hAnsi="Times New Roman"/>
                <w:b/>
                <w:sz w:val="24"/>
                <w:szCs w:val="24"/>
              </w:rPr>
              <w:t xml:space="preserve">Pageidaujančio mokytis vaiko vardas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a5798db3b0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Airūnė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 cba659b010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Atas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92fff5a28c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Milda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865a648db7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Gustė </w:t>
            </w:r>
          </w:p>
        </w:tc>
      </w:tr>
      <w:tr w:rsidR="00202163" w:rsidRPr="007A15DE" w:rsidTr="007A15DE">
        <w:trPr>
          <w:trHeight w:val="317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c21efd5226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Gytė </w:t>
            </w:r>
          </w:p>
        </w:tc>
      </w:tr>
      <w:tr w:rsidR="00202163" w:rsidRPr="007A15DE" w:rsidTr="007A15DE">
        <w:trPr>
          <w:trHeight w:val="253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db11ca4796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Mantas </w:t>
            </w:r>
          </w:p>
        </w:tc>
      </w:tr>
      <w:tr w:rsidR="00202163" w:rsidRPr="007A15DE" w:rsidTr="007A15DE">
        <w:trPr>
          <w:trHeight w:val="331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e16b69c171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Vasaris </w:t>
            </w:r>
          </w:p>
        </w:tc>
      </w:tr>
      <w:tr w:rsidR="00202163" w:rsidRPr="007A15DE" w:rsidTr="007A15DE">
        <w:trPr>
          <w:trHeight w:val="280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 fadae04f97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Saulė </w:t>
            </w:r>
          </w:p>
        </w:tc>
      </w:tr>
      <w:tr w:rsidR="00202163" w:rsidRPr="007A15DE" w:rsidTr="007A15DE">
        <w:trPr>
          <w:trHeight w:val="208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 e8c1e69ca6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Kamilė </w:t>
            </w:r>
          </w:p>
        </w:tc>
      </w:tr>
      <w:tr w:rsidR="00202163" w:rsidRPr="007A15DE" w:rsidTr="007A15DE">
        <w:trPr>
          <w:trHeight w:val="261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d4a61327b1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Adelė </w:t>
            </w:r>
          </w:p>
        </w:tc>
      </w:tr>
      <w:tr w:rsidR="00202163" w:rsidRPr="007A15DE" w:rsidTr="007A15DE">
        <w:trPr>
          <w:trHeight w:val="204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3f673ad781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Milda </w:t>
            </w:r>
          </w:p>
        </w:tc>
      </w:tr>
      <w:tr w:rsidR="00202163" w:rsidRPr="007A15DE" w:rsidTr="007A15DE">
        <w:trPr>
          <w:trHeight w:val="352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90e9c40a0b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Martynas</w:t>
            </w:r>
          </w:p>
        </w:tc>
      </w:tr>
      <w:tr w:rsidR="00202163" w:rsidRPr="007A15DE" w:rsidTr="007A15DE">
        <w:trPr>
          <w:trHeight w:val="263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decaa87988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Ema </w:t>
            </w:r>
          </w:p>
        </w:tc>
      </w:tr>
      <w:tr w:rsidR="00202163" w:rsidRPr="007A15DE" w:rsidTr="007A15DE">
        <w:trPr>
          <w:trHeight w:val="257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fe719910d3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Vilius </w:t>
            </w:r>
          </w:p>
        </w:tc>
      </w:tr>
      <w:tr w:rsidR="00202163" w:rsidRPr="007A15DE" w:rsidTr="007A15DE">
        <w:trPr>
          <w:trHeight w:val="340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 5e401cd232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Gabrielius </w:t>
            </w:r>
          </w:p>
        </w:tc>
      </w:tr>
      <w:tr w:rsidR="00202163" w:rsidRPr="007A15DE" w:rsidTr="007A15DE">
        <w:trPr>
          <w:trHeight w:val="265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ef89100eee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Markas </w:t>
            </w:r>
          </w:p>
        </w:tc>
      </w:tr>
      <w:tr w:rsidR="00202163" w:rsidRPr="007A15DE" w:rsidTr="007A15DE">
        <w:trPr>
          <w:trHeight w:val="270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 e49252353e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Aurėja </w:t>
            </w:r>
          </w:p>
        </w:tc>
      </w:tr>
      <w:tr w:rsidR="00202163" w:rsidRPr="007A15DE" w:rsidTr="007A15DE">
        <w:trPr>
          <w:trHeight w:val="334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4d53f50509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Erikas </w:t>
            </w:r>
          </w:p>
        </w:tc>
      </w:tr>
      <w:tr w:rsidR="00202163" w:rsidRPr="007A15DE" w:rsidTr="007A15DE">
        <w:trPr>
          <w:trHeight w:val="325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23fdbb972d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Domas </w:t>
            </w:r>
          </w:p>
        </w:tc>
      </w:tr>
      <w:tr w:rsidR="00202163" w:rsidRPr="007A15DE" w:rsidTr="007A15DE">
        <w:trPr>
          <w:trHeight w:val="216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9860adedc0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Aušvilė </w:t>
            </w:r>
          </w:p>
        </w:tc>
      </w:tr>
      <w:tr w:rsidR="00202163" w:rsidRPr="007A15DE" w:rsidTr="007A15DE">
        <w:trPr>
          <w:trHeight w:val="336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14474a6176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Aušvydas </w:t>
            </w:r>
          </w:p>
        </w:tc>
      </w:tr>
      <w:tr w:rsidR="00202163" w:rsidRPr="007A15DE" w:rsidTr="007A15DE">
        <w:trPr>
          <w:trHeight w:val="313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3013e8d0fa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Klaudija </w:t>
            </w:r>
          </w:p>
        </w:tc>
      </w:tr>
      <w:tr w:rsidR="00202163" w:rsidRPr="007A15DE" w:rsidTr="007A15DE">
        <w:trPr>
          <w:trHeight w:val="258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9976c88de8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Domantas </w:t>
            </w:r>
          </w:p>
        </w:tc>
      </w:tr>
      <w:tr w:rsidR="00202163" w:rsidRPr="007A15DE" w:rsidTr="007A15DE">
        <w:trPr>
          <w:trHeight w:val="298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cc0120c0c0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Gabrielius </w:t>
            </w:r>
          </w:p>
        </w:tc>
      </w:tr>
      <w:tr w:rsidR="00202163" w:rsidRPr="007A15DE" w:rsidTr="007A15DE">
        <w:trPr>
          <w:trHeight w:val="259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ee82f47657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Ąžuolas </w:t>
            </w:r>
          </w:p>
        </w:tc>
      </w:tr>
      <w:tr w:rsidR="00202163" w:rsidRPr="007A15DE" w:rsidTr="007A15DE">
        <w:trPr>
          <w:trHeight w:val="264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972f8084cc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Lėja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817a4be8ca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Gabrielius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b4dc8c9864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Meda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92e29810cf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Meilė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4f0d3c9f7c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Luknė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e15c36ccdc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Kristijonas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60ddeea94e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Milija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610da5bf5f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Augustė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7fd4191c81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Gytė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2fddfa0d1c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Domantas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d8b3ee5736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Rimgailė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71fdeaa1f9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Patrikas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ba58f0e7f0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Oskaras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0f7f1fadd3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Augustė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eb770358a0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 Agota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bf41757349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Adomas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8e838ecde5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Jokūbas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f76aae5491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Audrius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05467f2ef5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Ermina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80631c1ad3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Evelina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1e54f0cbdb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Matas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0059246b30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Agneta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f16f0eef5c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 Viltė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73ebdbd45f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Gytė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1fd875a378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Markas </w:t>
            </w:r>
          </w:p>
        </w:tc>
      </w:tr>
      <w:tr w:rsidR="00202163" w:rsidRPr="007A15DE" w:rsidTr="007A15DE">
        <w:trPr>
          <w:trHeight w:val="246"/>
        </w:trPr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54fba11b5f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Dominykas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1b1f90ed67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a15ad09fac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Joris Steponas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620f9c6950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Domas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e95b8e8910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Izabelė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2a07121a61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Gytė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90500dbced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Lukas </w:t>
            </w:r>
          </w:p>
        </w:tc>
      </w:tr>
      <w:tr w:rsidR="00202163" w:rsidRPr="007A15DE" w:rsidTr="007A15DE">
        <w:tc>
          <w:tcPr>
            <w:tcW w:w="1384" w:type="dxa"/>
          </w:tcPr>
          <w:p w:rsidR="00202163" w:rsidRPr="007A15DE" w:rsidRDefault="00202163" w:rsidP="007A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>6946930bb6</w:t>
            </w:r>
          </w:p>
        </w:tc>
        <w:tc>
          <w:tcPr>
            <w:tcW w:w="3827" w:type="dxa"/>
          </w:tcPr>
          <w:p w:rsidR="00202163" w:rsidRPr="007A15DE" w:rsidRDefault="00202163" w:rsidP="007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E">
              <w:rPr>
                <w:rFonts w:ascii="Times New Roman" w:hAnsi="Times New Roman"/>
                <w:sz w:val="24"/>
                <w:szCs w:val="24"/>
              </w:rPr>
              <w:t xml:space="preserve">Viljamas </w:t>
            </w:r>
          </w:p>
        </w:tc>
      </w:tr>
    </w:tbl>
    <w:p w:rsidR="00202163" w:rsidRPr="00A56055" w:rsidRDefault="00202163">
      <w:pPr>
        <w:rPr>
          <w:rFonts w:ascii="Times New Roman" w:hAnsi="Times New Roman"/>
          <w:sz w:val="24"/>
          <w:szCs w:val="24"/>
        </w:rPr>
      </w:pPr>
    </w:p>
    <w:p w:rsidR="00202163" w:rsidRPr="00A56055" w:rsidRDefault="00202163">
      <w:pPr>
        <w:rPr>
          <w:rFonts w:ascii="Times New Roman" w:hAnsi="Times New Roman"/>
          <w:sz w:val="24"/>
          <w:szCs w:val="24"/>
        </w:rPr>
      </w:pPr>
    </w:p>
    <w:p w:rsidR="00202163" w:rsidRPr="00A56055" w:rsidRDefault="00202163" w:rsidP="00C54638">
      <w:pPr>
        <w:rPr>
          <w:rFonts w:ascii="Times New Roman" w:hAnsi="Times New Roman"/>
          <w:sz w:val="24"/>
          <w:szCs w:val="24"/>
        </w:rPr>
      </w:pPr>
    </w:p>
    <w:p w:rsidR="00202163" w:rsidRPr="00A56055" w:rsidRDefault="0020216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2163" w:rsidRPr="00A56055" w:rsidSect="00641AD0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136"/>
    <w:multiLevelType w:val="hybridMultilevel"/>
    <w:tmpl w:val="1CF680DC"/>
    <w:lvl w:ilvl="0" w:tplc="EFDA1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565D8"/>
    <w:multiLevelType w:val="hybridMultilevel"/>
    <w:tmpl w:val="0FB4E52A"/>
    <w:lvl w:ilvl="0" w:tplc="F8D816C0">
      <w:start w:val="2018"/>
      <w:numFmt w:val="bullet"/>
      <w:lvlText w:val="-"/>
      <w:lvlJc w:val="left"/>
      <w:pPr>
        <w:ind w:left="165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345D1C3B"/>
    <w:multiLevelType w:val="hybridMultilevel"/>
    <w:tmpl w:val="9C84DFB6"/>
    <w:lvl w:ilvl="0" w:tplc="90B292F8">
      <w:start w:val="2018"/>
      <w:numFmt w:val="bullet"/>
      <w:lvlText w:val="-"/>
      <w:lvlJc w:val="left"/>
      <w:pPr>
        <w:ind w:left="165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35F2BAF"/>
    <w:multiLevelType w:val="hybridMultilevel"/>
    <w:tmpl w:val="4302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F2"/>
    <w:rsid w:val="00013818"/>
    <w:rsid w:val="00017C40"/>
    <w:rsid w:val="00020186"/>
    <w:rsid w:val="00031F4C"/>
    <w:rsid w:val="000363C3"/>
    <w:rsid w:val="00037247"/>
    <w:rsid w:val="00041D9F"/>
    <w:rsid w:val="000564A4"/>
    <w:rsid w:val="00067404"/>
    <w:rsid w:val="00074708"/>
    <w:rsid w:val="0007574C"/>
    <w:rsid w:val="00084B44"/>
    <w:rsid w:val="00087A62"/>
    <w:rsid w:val="00087CA2"/>
    <w:rsid w:val="00091429"/>
    <w:rsid w:val="0009249D"/>
    <w:rsid w:val="00093BFD"/>
    <w:rsid w:val="000B4400"/>
    <w:rsid w:val="000C1A84"/>
    <w:rsid w:val="000C2DE7"/>
    <w:rsid w:val="000C50B4"/>
    <w:rsid w:val="000D0752"/>
    <w:rsid w:val="000D13D3"/>
    <w:rsid w:val="000D14CB"/>
    <w:rsid w:val="000D6C41"/>
    <w:rsid w:val="000E289A"/>
    <w:rsid w:val="000F7A49"/>
    <w:rsid w:val="001140FE"/>
    <w:rsid w:val="00116B9C"/>
    <w:rsid w:val="001319D0"/>
    <w:rsid w:val="00165C42"/>
    <w:rsid w:val="001803FC"/>
    <w:rsid w:val="001837E2"/>
    <w:rsid w:val="00195ACB"/>
    <w:rsid w:val="0019753C"/>
    <w:rsid w:val="00197576"/>
    <w:rsid w:val="001A0BC3"/>
    <w:rsid w:val="001A42EA"/>
    <w:rsid w:val="001B2619"/>
    <w:rsid w:val="001B7002"/>
    <w:rsid w:val="001D4D56"/>
    <w:rsid w:val="001F11FB"/>
    <w:rsid w:val="001F1C21"/>
    <w:rsid w:val="00201FE4"/>
    <w:rsid w:val="00202163"/>
    <w:rsid w:val="00234E1F"/>
    <w:rsid w:val="00241BD5"/>
    <w:rsid w:val="00241DB9"/>
    <w:rsid w:val="0024638F"/>
    <w:rsid w:val="002475FE"/>
    <w:rsid w:val="00247F28"/>
    <w:rsid w:val="002501A7"/>
    <w:rsid w:val="00264D64"/>
    <w:rsid w:val="00266BBC"/>
    <w:rsid w:val="00272BD2"/>
    <w:rsid w:val="002A2968"/>
    <w:rsid w:val="002B25BE"/>
    <w:rsid w:val="002B3D83"/>
    <w:rsid w:val="002B500B"/>
    <w:rsid w:val="002B684F"/>
    <w:rsid w:val="002C49B7"/>
    <w:rsid w:val="002D6094"/>
    <w:rsid w:val="002F1740"/>
    <w:rsid w:val="002F7AF7"/>
    <w:rsid w:val="00316917"/>
    <w:rsid w:val="0032724C"/>
    <w:rsid w:val="003431CA"/>
    <w:rsid w:val="003443D2"/>
    <w:rsid w:val="003474FF"/>
    <w:rsid w:val="00352E0E"/>
    <w:rsid w:val="003563F2"/>
    <w:rsid w:val="00362A99"/>
    <w:rsid w:val="003640B5"/>
    <w:rsid w:val="00370400"/>
    <w:rsid w:val="00370749"/>
    <w:rsid w:val="00370C72"/>
    <w:rsid w:val="0037426D"/>
    <w:rsid w:val="00374AE5"/>
    <w:rsid w:val="00376298"/>
    <w:rsid w:val="00376F35"/>
    <w:rsid w:val="0038110D"/>
    <w:rsid w:val="003840B7"/>
    <w:rsid w:val="00392716"/>
    <w:rsid w:val="00395B19"/>
    <w:rsid w:val="003A66E8"/>
    <w:rsid w:val="003C7F86"/>
    <w:rsid w:val="003D4199"/>
    <w:rsid w:val="003E2DBE"/>
    <w:rsid w:val="003E64D5"/>
    <w:rsid w:val="003E7863"/>
    <w:rsid w:val="00414EEC"/>
    <w:rsid w:val="00417C9D"/>
    <w:rsid w:val="0042096C"/>
    <w:rsid w:val="00422354"/>
    <w:rsid w:val="004302A5"/>
    <w:rsid w:val="004412DF"/>
    <w:rsid w:val="0045579F"/>
    <w:rsid w:val="0046380E"/>
    <w:rsid w:val="00477724"/>
    <w:rsid w:val="004831BB"/>
    <w:rsid w:val="004851D6"/>
    <w:rsid w:val="004909EA"/>
    <w:rsid w:val="00492347"/>
    <w:rsid w:val="004B100A"/>
    <w:rsid w:val="004B1CD9"/>
    <w:rsid w:val="004B6E35"/>
    <w:rsid w:val="004E3785"/>
    <w:rsid w:val="004E3E43"/>
    <w:rsid w:val="004E59E6"/>
    <w:rsid w:val="00501EE4"/>
    <w:rsid w:val="0050426E"/>
    <w:rsid w:val="00530C74"/>
    <w:rsid w:val="00537372"/>
    <w:rsid w:val="00544284"/>
    <w:rsid w:val="005442EE"/>
    <w:rsid w:val="00565FAC"/>
    <w:rsid w:val="00581132"/>
    <w:rsid w:val="00583197"/>
    <w:rsid w:val="005839E9"/>
    <w:rsid w:val="00584128"/>
    <w:rsid w:val="005B1465"/>
    <w:rsid w:val="005B3FAB"/>
    <w:rsid w:val="005B42F6"/>
    <w:rsid w:val="005C44AF"/>
    <w:rsid w:val="005D01DC"/>
    <w:rsid w:val="005D026A"/>
    <w:rsid w:val="005E0202"/>
    <w:rsid w:val="005E0CBB"/>
    <w:rsid w:val="005E281F"/>
    <w:rsid w:val="005F3ACD"/>
    <w:rsid w:val="005F408B"/>
    <w:rsid w:val="00616BF6"/>
    <w:rsid w:val="0062124F"/>
    <w:rsid w:val="00626B2B"/>
    <w:rsid w:val="00641AD0"/>
    <w:rsid w:val="006605D1"/>
    <w:rsid w:val="006616EC"/>
    <w:rsid w:val="00671283"/>
    <w:rsid w:val="00674170"/>
    <w:rsid w:val="006869F7"/>
    <w:rsid w:val="00686FE5"/>
    <w:rsid w:val="00693B85"/>
    <w:rsid w:val="006A5F1B"/>
    <w:rsid w:val="006B0730"/>
    <w:rsid w:val="006B2B55"/>
    <w:rsid w:val="006C4ECC"/>
    <w:rsid w:val="006D39AF"/>
    <w:rsid w:val="006D42FD"/>
    <w:rsid w:val="006D5976"/>
    <w:rsid w:val="006D6E14"/>
    <w:rsid w:val="006E1070"/>
    <w:rsid w:val="00701CE3"/>
    <w:rsid w:val="00712C33"/>
    <w:rsid w:val="00721039"/>
    <w:rsid w:val="007271F0"/>
    <w:rsid w:val="007336D0"/>
    <w:rsid w:val="00734DC6"/>
    <w:rsid w:val="00736322"/>
    <w:rsid w:val="00740F20"/>
    <w:rsid w:val="007442A1"/>
    <w:rsid w:val="0074584B"/>
    <w:rsid w:val="00767DDC"/>
    <w:rsid w:val="00770FD0"/>
    <w:rsid w:val="00772BB6"/>
    <w:rsid w:val="00776DE3"/>
    <w:rsid w:val="00785545"/>
    <w:rsid w:val="00785DE1"/>
    <w:rsid w:val="0078671C"/>
    <w:rsid w:val="007A15DE"/>
    <w:rsid w:val="007B73C5"/>
    <w:rsid w:val="007E6EFA"/>
    <w:rsid w:val="007F020B"/>
    <w:rsid w:val="007F76C9"/>
    <w:rsid w:val="0080263D"/>
    <w:rsid w:val="0082203E"/>
    <w:rsid w:val="008225A9"/>
    <w:rsid w:val="00836875"/>
    <w:rsid w:val="00836F34"/>
    <w:rsid w:val="00841E3B"/>
    <w:rsid w:val="00852A41"/>
    <w:rsid w:val="00864A9A"/>
    <w:rsid w:val="008830AE"/>
    <w:rsid w:val="008B1A20"/>
    <w:rsid w:val="008C7409"/>
    <w:rsid w:val="008D3552"/>
    <w:rsid w:val="008E0517"/>
    <w:rsid w:val="009156A2"/>
    <w:rsid w:val="00931D70"/>
    <w:rsid w:val="00935199"/>
    <w:rsid w:val="009357D3"/>
    <w:rsid w:val="00945C1C"/>
    <w:rsid w:val="00950D1B"/>
    <w:rsid w:val="00953B65"/>
    <w:rsid w:val="0096653D"/>
    <w:rsid w:val="00975EDF"/>
    <w:rsid w:val="00984B11"/>
    <w:rsid w:val="00985C49"/>
    <w:rsid w:val="00985F95"/>
    <w:rsid w:val="009A7FD5"/>
    <w:rsid w:val="009D078C"/>
    <w:rsid w:val="009D4D26"/>
    <w:rsid w:val="009F2A88"/>
    <w:rsid w:val="00A01591"/>
    <w:rsid w:val="00A108EC"/>
    <w:rsid w:val="00A16799"/>
    <w:rsid w:val="00A235A6"/>
    <w:rsid w:val="00A45EFB"/>
    <w:rsid w:val="00A51140"/>
    <w:rsid w:val="00A5418C"/>
    <w:rsid w:val="00A54914"/>
    <w:rsid w:val="00A56055"/>
    <w:rsid w:val="00A67C98"/>
    <w:rsid w:val="00A72B73"/>
    <w:rsid w:val="00A82BBB"/>
    <w:rsid w:val="00A95E8B"/>
    <w:rsid w:val="00AA4F82"/>
    <w:rsid w:val="00AA620B"/>
    <w:rsid w:val="00AA6656"/>
    <w:rsid w:val="00AB2985"/>
    <w:rsid w:val="00AC1805"/>
    <w:rsid w:val="00AC1A1B"/>
    <w:rsid w:val="00AE0E90"/>
    <w:rsid w:val="00AE1E1E"/>
    <w:rsid w:val="00AF440F"/>
    <w:rsid w:val="00AF5B71"/>
    <w:rsid w:val="00B04329"/>
    <w:rsid w:val="00B04A8E"/>
    <w:rsid w:val="00B30B9C"/>
    <w:rsid w:val="00B31082"/>
    <w:rsid w:val="00B42B1B"/>
    <w:rsid w:val="00B45DC2"/>
    <w:rsid w:val="00B46629"/>
    <w:rsid w:val="00B50CE8"/>
    <w:rsid w:val="00B54EA0"/>
    <w:rsid w:val="00B57EF3"/>
    <w:rsid w:val="00B619C0"/>
    <w:rsid w:val="00B61B3A"/>
    <w:rsid w:val="00B647DE"/>
    <w:rsid w:val="00B67364"/>
    <w:rsid w:val="00B722A5"/>
    <w:rsid w:val="00B870DD"/>
    <w:rsid w:val="00B87555"/>
    <w:rsid w:val="00B97D8E"/>
    <w:rsid w:val="00BA583A"/>
    <w:rsid w:val="00BD240B"/>
    <w:rsid w:val="00BD32EB"/>
    <w:rsid w:val="00C0392C"/>
    <w:rsid w:val="00C04D75"/>
    <w:rsid w:val="00C07E43"/>
    <w:rsid w:val="00C15B6E"/>
    <w:rsid w:val="00C2154A"/>
    <w:rsid w:val="00C25A6E"/>
    <w:rsid w:val="00C54638"/>
    <w:rsid w:val="00C61185"/>
    <w:rsid w:val="00C82BA1"/>
    <w:rsid w:val="00C93DE5"/>
    <w:rsid w:val="00C95813"/>
    <w:rsid w:val="00CA5FD8"/>
    <w:rsid w:val="00CD7FAB"/>
    <w:rsid w:val="00CE4201"/>
    <w:rsid w:val="00CF05A6"/>
    <w:rsid w:val="00CF12FE"/>
    <w:rsid w:val="00D02117"/>
    <w:rsid w:val="00D246E5"/>
    <w:rsid w:val="00D2707E"/>
    <w:rsid w:val="00D310CC"/>
    <w:rsid w:val="00D33A32"/>
    <w:rsid w:val="00D3510C"/>
    <w:rsid w:val="00D70906"/>
    <w:rsid w:val="00D8124C"/>
    <w:rsid w:val="00D8414D"/>
    <w:rsid w:val="00D84C14"/>
    <w:rsid w:val="00DA05B1"/>
    <w:rsid w:val="00DA4B17"/>
    <w:rsid w:val="00DC3F37"/>
    <w:rsid w:val="00E0007B"/>
    <w:rsid w:val="00E0352C"/>
    <w:rsid w:val="00E04A78"/>
    <w:rsid w:val="00E0566E"/>
    <w:rsid w:val="00E1144C"/>
    <w:rsid w:val="00E15367"/>
    <w:rsid w:val="00E20951"/>
    <w:rsid w:val="00E34EDE"/>
    <w:rsid w:val="00E52774"/>
    <w:rsid w:val="00E57ECF"/>
    <w:rsid w:val="00E60386"/>
    <w:rsid w:val="00E63784"/>
    <w:rsid w:val="00E835D5"/>
    <w:rsid w:val="00E84294"/>
    <w:rsid w:val="00E95132"/>
    <w:rsid w:val="00EA7027"/>
    <w:rsid w:val="00EB3FF1"/>
    <w:rsid w:val="00EB50AD"/>
    <w:rsid w:val="00EB52D5"/>
    <w:rsid w:val="00EC0641"/>
    <w:rsid w:val="00EC6417"/>
    <w:rsid w:val="00ED375D"/>
    <w:rsid w:val="00EE0BF6"/>
    <w:rsid w:val="00EF27AE"/>
    <w:rsid w:val="00EF51CF"/>
    <w:rsid w:val="00EF7A65"/>
    <w:rsid w:val="00F0463B"/>
    <w:rsid w:val="00F100D7"/>
    <w:rsid w:val="00F2108A"/>
    <w:rsid w:val="00F26DD7"/>
    <w:rsid w:val="00F33E20"/>
    <w:rsid w:val="00F43166"/>
    <w:rsid w:val="00F83812"/>
    <w:rsid w:val="00F933E8"/>
    <w:rsid w:val="00F93927"/>
    <w:rsid w:val="00F940A7"/>
    <w:rsid w:val="00F9611B"/>
    <w:rsid w:val="00FA2D85"/>
    <w:rsid w:val="00FA5A21"/>
    <w:rsid w:val="00FA6F9B"/>
    <w:rsid w:val="00FB28CB"/>
    <w:rsid w:val="00FC2700"/>
    <w:rsid w:val="00FD5257"/>
    <w:rsid w:val="00FD5CC1"/>
    <w:rsid w:val="00FE098A"/>
    <w:rsid w:val="00FE3E99"/>
    <w:rsid w:val="00FE6F2D"/>
    <w:rsid w:val="00FF3E24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917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6</cp:revision>
  <cp:lastPrinted>2017-04-28T11:52:00Z</cp:lastPrinted>
  <dcterms:created xsi:type="dcterms:W3CDTF">2019-06-03T07:50:00Z</dcterms:created>
  <dcterms:modified xsi:type="dcterms:W3CDTF">2019-06-03T12:36:00Z</dcterms:modified>
</cp:coreProperties>
</file>